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68F09" w14:textId="77777777" w:rsidR="00876B6C" w:rsidRPr="00537C53" w:rsidRDefault="00876B6C" w:rsidP="00876B6C">
      <w:pPr>
        <w:jc w:val="center"/>
        <w:rPr>
          <w:b/>
          <w:sz w:val="24"/>
        </w:rPr>
      </w:pPr>
      <w:r w:rsidRPr="00537C53">
        <w:rPr>
          <w:b/>
          <w:sz w:val="24"/>
        </w:rPr>
        <w:t xml:space="preserve">Pleegoudergegevens bij aanvraag netwerkonderzoek </w:t>
      </w:r>
    </w:p>
    <w:p w14:paraId="74DA0390" w14:textId="77777777" w:rsidR="00876B6C" w:rsidRPr="00537C53" w:rsidRDefault="00876B6C" w:rsidP="00876B6C">
      <w:pPr>
        <w:jc w:val="center"/>
        <w:rPr>
          <w:b/>
          <w:sz w:val="24"/>
        </w:rPr>
      </w:pPr>
    </w:p>
    <w:p w14:paraId="6AC7AD76" w14:textId="0EACCAB9" w:rsidR="00876B6C" w:rsidRPr="00537C53" w:rsidRDefault="00E56A07" w:rsidP="00974199">
      <w:pPr>
        <w:rPr>
          <w:b/>
          <w:sz w:val="24"/>
        </w:rPr>
      </w:pPr>
      <w:r>
        <w:rPr>
          <w:b/>
          <w:sz w:val="24"/>
        </w:rPr>
        <w:t>T</w:t>
      </w:r>
      <w:r w:rsidR="00876B6C" w:rsidRPr="00537C53">
        <w:rPr>
          <w:b/>
          <w:sz w:val="24"/>
        </w:rPr>
        <w:t>en behoeve van</w:t>
      </w:r>
      <w:r w:rsidR="007D4D36">
        <w:rPr>
          <w:b/>
          <w:sz w:val="24"/>
        </w:rPr>
        <w:t>:</w:t>
      </w:r>
      <w:r w:rsidR="00876B6C" w:rsidRPr="00537C53">
        <w:rPr>
          <w:b/>
          <w:sz w:val="24"/>
        </w:rPr>
        <w:t xml:space="preserve"> </w:t>
      </w:r>
    </w:p>
    <w:p w14:paraId="09567557" w14:textId="01F4E169" w:rsidR="00876B6C" w:rsidRPr="005272AA" w:rsidRDefault="00876B6C" w:rsidP="00974199">
      <w:pPr>
        <w:rPr>
          <w:b/>
          <w:szCs w:val="20"/>
        </w:rPr>
      </w:pPr>
      <w:r>
        <w:rPr>
          <w:b/>
          <w:szCs w:val="20"/>
        </w:rPr>
        <w:t>(</w:t>
      </w:r>
      <w:r w:rsidR="00336948">
        <w:rPr>
          <w:b/>
          <w:szCs w:val="20"/>
        </w:rPr>
        <w:t xml:space="preserve">naam </w:t>
      </w:r>
      <w:r>
        <w:rPr>
          <w:b/>
          <w:szCs w:val="20"/>
        </w:rPr>
        <w:t>jeugdige</w:t>
      </w:r>
      <w:r w:rsidRPr="003E5C6A">
        <w:rPr>
          <w:b/>
          <w:szCs w:val="20"/>
        </w:rPr>
        <w:t>)</w:t>
      </w:r>
    </w:p>
    <w:p w14:paraId="54E04C9E" w14:textId="77777777" w:rsidR="00876B6C" w:rsidRDefault="00876B6C" w:rsidP="00876B6C">
      <w:pPr>
        <w:rPr>
          <w:b/>
          <w:szCs w:val="20"/>
        </w:rPr>
      </w:pPr>
    </w:p>
    <w:p w14:paraId="3BE82436" w14:textId="77777777" w:rsidR="00876B6C" w:rsidRDefault="00876B6C" w:rsidP="00876B6C">
      <w:pPr>
        <w:rPr>
          <w:b/>
          <w:szCs w:val="20"/>
        </w:rPr>
      </w:pPr>
    </w:p>
    <w:p w14:paraId="53C20B26" w14:textId="255F6E11" w:rsidR="00876B6C" w:rsidRPr="007D4D36" w:rsidRDefault="008E34F8" w:rsidP="00876B6C">
      <w:pPr>
        <w:rPr>
          <w:bCs/>
          <w:sz w:val="22"/>
          <w:szCs w:val="22"/>
        </w:rPr>
      </w:pPr>
      <w:r w:rsidRPr="008E34F8">
        <w:rPr>
          <w:b/>
          <w:sz w:val="22"/>
          <w:szCs w:val="22"/>
        </w:rPr>
        <w:t>Datum:</w:t>
      </w:r>
    </w:p>
    <w:p w14:paraId="67C43EF1" w14:textId="6BA97287" w:rsidR="008E34F8" w:rsidRPr="007D4D36" w:rsidRDefault="008E34F8" w:rsidP="00876B6C">
      <w:pPr>
        <w:rPr>
          <w:bCs/>
          <w:sz w:val="22"/>
          <w:szCs w:val="22"/>
        </w:rPr>
      </w:pPr>
      <w:r w:rsidRPr="008E34F8">
        <w:rPr>
          <w:b/>
          <w:sz w:val="22"/>
          <w:szCs w:val="22"/>
        </w:rPr>
        <w:t>Ingevuld door:</w:t>
      </w:r>
    </w:p>
    <w:p w14:paraId="5632A159" w14:textId="214B4366" w:rsidR="00876B6C" w:rsidRDefault="005445F6" w:rsidP="00876B6C">
      <w:pPr>
        <w:rPr>
          <w:b/>
          <w:szCs w:val="20"/>
        </w:rPr>
      </w:pPr>
      <w:r>
        <w:rPr>
          <w:b/>
          <w:szCs w:val="20"/>
        </w:rPr>
        <w:t>(naam en functie)</w:t>
      </w:r>
    </w:p>
    <w:p w14:paraId="6F64A66D" w14:textId="77777777" w:rsidR="00876B6C" w:rsidRDefault="00876B6C" w:rsidP="00876B6C">
      <w:pPr>
        <w:rPr>
          <w:b/>
          <w:szCs w:val="20"/>
        </w:rPr>
      </w:pPr>
    </w:p>
    <w:p w14:paraId="03518E4D" w14:textId="77777777" w:rsidR="00876B6C" w:rsidRDefault="00876B6C" w:rsidP="00876B6C">
      <w:pPr>
        <w:rPr>
          <w:b/>
          <w:szCs w:val="20"/>
        </w:rPr>
      </w:pPr>
    </w:p>
    <w:p w14:paraId="6ACCC642" w14:textId="77777777" w:rsidR="00876B6C" w:rsidRDefault="00876B6C" w:rsidP="00876B6C">
      <w:pPr>
        <w:rPr>
          <w:b/>
          <w:szCs w:val="20"/>
        </w:rPr>
      </w:pPr>
    </w:p>
    <w:p w14:paraId="4CDECB36" w14:textId="77777777" w:rsidR="00876B6C" w:rsidRDefault="00876B6C" w:rsidP="00876B6C">
      <w:pPr>
        <w:rPr>
          <w:b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56"/>
        <w:gridCol w:w="4874"/>
      </w:tblGrid>
      <w:tr w:rsidR="00876B6C" w14:paraId="5F9F20F1" w14:textId="77777777" w:rsidTr="0066137B">
        <w:tc>
          <w:tcPr>
            <w:tcW w:w="3756" w:type="dxa"/>
          </w:tcPr>
          <w:p w14:paraId="1A26C37E" w14:textId="77777777" w:rsidR="00876B6C" w:rsidRPr="00D955EC" w:rsidRDefault="00876B6C" w:rsidP="0066137B">
            <w:pPr>
              <w:rPr>
                <w:rFonts w:ascii="Arial" w:hAnsi="Arial" w:cs="Arial"/>
                <w:b/>
                <w:szCs w:val="20"/>
              </w:rPr>
            </w:pPr>
            <w:r w:rsidRPr="00D955EC">
              <w:rPr>
                <w:rFonts w:ascii="Arial" w:hAnsi="Arial" w:cs="Arial"/>
                <w:b/>
                <w:szCs w:val="20"/>
              </w:rPr>
              <w:t>Naam beoogd netwerkpleeggezin</w:t>
            </w:r>
          </w:p>
          <w:p w14:paraId="5C266953" w14:textId="77777777" w:rsidR="00876B6C" w:rsidRPr="00D955EC" w:rsidRDefault="00876B6C" w:rsidP="0066137B">
            <w:pPr>
              <w:rPr>
                <w:rFonts w:ascii="Arial" w:hAnsi="Arial" w:cs="Arial"/>
                <w:b/>
                <w:szCs w:val="20"/>
              </w:rPr>
            </w:pPr>
          </w:p>
          <w:p w14:paraId="48A389F7" w14:textId="77777777" w:rsidR="00876B6C" w:rsidRPr="00D955EC" w:rsidRDefault="00876B6C" w:rsidP="0066137B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874" w:type="dxa"/>
          </w:tcPr>
          <w:p w14:paraId="44F0A963" w14:textId="77777777" w:rsidR="00876B6C" w:rsidRPr="00D955EC" w:rsidRDefault="00876B6C" w:rsidP="0066137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876B6C" w14:paraId="20B75997" w14:textId="77777777" w:rsidTr="0066137B">
        <w:tc>
          <w:tcPr>
            <w:tcW w:w="3756" w:type="dxa"/>
          </w:tcPr>
          <w:p w14:paraId="76BF9F8E" w14:textId="77777777" w:rsidR="00876B6C" w:rsidRPr="00D955EC" w:rsidRDefault="00876B6C" w:rsidP="0066137B">
            <w:pPr>
              <w:rPr>
                <w:rFonts w:ascii="Arial" w:hAnsi="Arial" w:cs="Arial"/>
                <w:b/>
                <w:szCs w:val="20"/>
              </w:rPr>
            </w:pPr>
            <w:r w:rsidRPr="00D955EC">
              <w:rPr>
                <w:rFonts w:ascii="Arial" w:hAnsi="Arial" w:cs="Arial"/>
                <w:b/>
                <w:szCs w:val="20"/>
              </w:rPr>
              <w:t>Geboortedatum</w:t>
            </w:r>
          </w:p>
          <w:p w14:paraId="3058FAE8" w14:textId="77777777" w:rsidR="00876B6C" w:rsidRPr="00D955EC" w:rsidRDefault="00876B6C" w:rsidP="0066137B">
            <w:pPr>
              <w:rPr>
                <w:rFonts w:ascii="Arial" w:hAnsi="Arial" w:cs="Arial"/>
                <w:b/>
                <w:szCs w:val="20"/>
              </w:rPr>
            </w:pPr>
          </w:p>
          <w:p w14:paraId="609E548C" w14:textId="77777777" w:rsidR="00876B6C" w:rsidRPr="00D955EC" w:rsidRDefault="00876B6C" w:rsidP="0066137B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874" w:type="dxa"/>
          </w:tcPr>
          <w:p w14:paraId="351E5687" w14:textId="77777777" w:rsidR="00876B6C" w:rsidRPr="00D955EC" w:rsidRDefault="00876B6C" w:rsidP="0066137B">
            <w:pPr>
              <w:rPr>
                <w:rFonts w:ascii="Arial" w:hAnsi="Arial" w:cs="Arial"/>
                <w:b/>
                <w:szCs w:val="20"/>
              </w:rPr>
            </w:pPr>
            <w:r w:rsidRPr="00D955EC">
              <w:rPr>
                <w:rFonts w:ascii="Arial" w:hAnsi="Arial" w:cs="Arial"/>
                <w:b/>
                <w:szCs w:val="20"/>
              </w:rPr>
              <w:t>Pleegmoeder:</w:t>
            </w:r>
          </w:p>
          <w:p w14:paraId="67EA4073" w14:textId="77777777" w:rsidR="00876B6C" w:rsidRPr="00D955EC" w:rsidRDefault="00876B6C" w:rsidP="0066137B">
            <w:pPr>
              <w:rPr>
                <w:rFonts w:ascii="Arial" w:hAnsi="Arial" w:cs="Arial"/>
                <w:b/>
                <w:szCs w:val="20"/>
              </w:rPr>
            </w:pPr>
            <w:r w:rsidRPr="00D955EC">
              <w:rPr>
                <w:rFonts w:ascii="Arial" w:hAnsi="Arial" w:cs="Arial"/>
                <w:b/>
                <w:szCs w:val="20"/>
              </w:rPr>
              <w:t xml:space="preserve">Pleegvader:                 </w:t>
            </w:r>
          </w:p>
        </w:tc>
      </w:tr>
      <w:tr w:rsidR="00876B6C" w14:paraId="16861A53" w14:textId="77777777" w:rsidTr="0066137B">
        <w:tc>
          <w:tcPr>
            <w:tcW w:w="3756" w:type="dxa"/>
          </w:tcPr>
          <w:p w14:paraId="34F4B938" w14:textId="77777777" w:rsidR="00876B6C" w:rsidRPr="00D955EC" w:rsidRDefault="00876B6C" w:rsidP="0066137B">
            <w:pPr>
              <w:rPr>
                <w:rFonts w:ascii="Arial" w:hAnsi="Arial" w:cs="Arial"/>
                <w:b/>
                <w:szCs w:val="20"/>
              </w:rPr>
            </w:pPr>
            <w:r w:rsidRPr="00D955EC">
              <w:rPr>
                <w:rFonts w:ascii="Arial" w:hAnsi="Arial" w:cs="Arial"/>
                <w:b/>
                <w:szCs w:val="20"/>
              </w:rPr>
              <w:t>Straatnaam + postcode</w:t>
            </w:r>
          </w:p>
          <w:p w14:paraId="2B725823" w14:textId="77777777" w:rsidR="00876B6C" w:rsidRPr="00D955EC" w:rsidRDefault="00876B6C" w:rsidP="0066137B">
            <w:pPr>
              <w:rPr>
                <w:rFonts w:ascii="Arial" w:hAnsi="Arial" w:cs="Arial"/>
                <w:b/>
                <w:szCs w:val="20"/>
              </w:rPr>
            </w:pPr>
          </w:p>
          <w:p w14:paraId="5CABF26E" w14:textId="77777777" w:rsidR="00876B6C" w:rsidRPr="00D955EC" w:rsidRDefault="00876B6C" w:rsidP="0066137B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874" w:type="dxa"/>
          </w:tcPr>
          <w:p w14:paraId="4B805D3F" w14:textId="77777777" w:rsidR="00876B6C" w:rsidRPr="00D955EC" w:rsidRDefault="00876B6C" w:rsidP="0066137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876B6C" w14:paraId="338BCFF8" w14:textId="77777777" w:rsidTr="0066137B">
        <w:tc>
          <w:tcPr>
            <w:tcW w:w="3756" w:type="dxa"/>
          </w:tcPr>
          <w:p w14:paraId="31AC8CDD" w14:textId="77777777" w:rsidR="00876B6C" w:rsidRPr="00D955EC" w:rsidRDefault="00876B6C" w:rsidP="0066137B">
            <w:pPr>
              <w:rPr>
                <w:rFonts w:ascii="Arial" w:hAnsi="Arial" w:cs="Arial"/>
                <w:b/>
                <w:szCs w:val="20"/>
              </w:rPr>
            </w:pPr>
            <w:r w:rsidRPr="00D955EC">
              <w:rPr>
                <w:rFonts w:ascii="Arial" w:hAnsi="Arial" w:cs="Arial"/>
                <w:b/>
                <w:szCs w:val="20"/>
              </w:rPr>
              <w:t>Woonplaats</w:t>
            </w:r>
          </w:p>
          <w:p w14:paraId="43A4C24B" w14:textId="77777777" w:rsidR="00876B6C" w:rsidRPr="00D955EC" w:rsidRDefault="00876B6C" w:rsidP="0066137B">
            <w:pPr>
              <w:rPr>
                <w:rFonts w:ascii="Arial" w:hAnsi="Arial" w:cs="Arial"/>
                <w:b/>
                <w:szCs w:val="20"/>
              </w:rPr>
            </w:pPr>
          </w:p>
          <w:p w14:paraId="22BE8014" w14:textId="77777777" w:rsidR="00876B6C" w:rsidRPr="00D955EC" w:rsidRDefault="00876B6C" w:rsidP="0066137B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874" w:type="dxa"/>
          </w:tcPr>
          <w:p w14:paraId="01444806" w14:textId="77777777" w:rsidR="00876B6C" w:rsidRPr="00D955EC" w:rsidRDefault="00876B6C" w:rsidP="0066137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876B6C" w14:paraId="3EB39FD4" w14:textId="77777777" w:rsidTr="0066137B">
        <w:tc>
          <w:tcPr>
            <w:tcW w:w="3756" w:type="dxa"/>
          </w:tcPr>
          <w:p w14:paraId="15B62302" w14:textId="77777777" w:rsidR="00876B6C" w:rsidRPr="00D955EC" w:rsidRDefault="00876B6C" w:rsidP="0066137B">
            <w:pPr>
              <w:rPr>
                <w:rFonts w:ascii="Arial" w:hAnsi="Arial" w:cs="Arial"/>
                <w:b/>
                <w:szCs w:val="20"/>
              </w:rPr>
            </w:pPr>
            <w:r w:rsidRPr="00D955EC">
              <w:rPr>
                <w:rFonts w:ascii="Arial" w:hAnsi="Arial" w:cs="Arial"/>
                <w:b/>
                <w:szCs w:val="20"/>
              </w:rPr>
              <w:t>Mailadres</w:t>
            </w:r>
          </w:p>
          <w:p w14:paraId="0769AE67" w14:textId="77777777" w:rsidR="00876B6C" w:rsidRPr="00D955EC" w:rsidRDefault="00876B6C" w:rsidP="0066137B">
            <w:pPr>
              <w:rPr>
                <w:rFonts w:ascii="Arial" w:hAnsi="Arial" w:cs="Arial"/>
                <w:b/>
                <w:szCs w:val="20"/>
              </w:rPr>
            </w:pPr>
          </w:p>
          <w:p w14:paraId="7C5456C1" w14:textId="77777777" w:rsidR="00876B6C" w:rsidRPr="00D955EC" w:rsidRDefault="00876B6C" w:rsidP="0066137B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874" w:type="dxa"/>
          </w:tcPr>
          <w:p w14:paraId="4A912E8C" w14:textId="77777777" w:rsidR="00876B6C" w:rsidRPr="00D955EC" w:rsidRDefault="00876B6C" w:rsidP="0066137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876B6C" w14:paraId="3CBE8456" w14:textId="77777777" w:rsidTr="0066137B">
        <w:tc>
          <w:tcPr>
            <w:tcW w:w="3756" w:type="dxa"/>
          </w:tcPr>
          <w:p w14:paraId="0C07623C" w14:textId="77777777" w:rsidR="00876B6C" w:rsidRPr="00D955EC" w:rsidRDefault="00876B6C" w:rsidP="0066137B">
            <w:pPr>
              <w:rPr>
                <w:rFonts w:ascii="Arial" w:hAnsi="Arial" w:cs="Arial"/>
                <w:b/>
                <w:szCs w:val="20"/>
              </w:rPr>
            </w:pPr>
            <w:r w:rsidRPr="00D955EC">
              <w:rPr>
                <w:rFonts w:ascii="Arial" w:hAnsi="Arial" w:cs="Arial"/>
                <w:b/>
                <w:szCs w:val="20"/>
              </w:rPr>
              <w:t>Tel thuis</w:t>
            </w:r>
          </w:p>
          <w:p w14:paraId="12503F96" w14:textId="77777777" w:rsidR="00876B6C" w:rsidRPr="00D955EC" w:rsidRDefault="00876B6C" w:rsidP="0066137B">
            <w:pPr>
              <w:rPr>
                <w:rFonts w:ascii="Arial" w:hAnsi="Arial" w:cs="Arial"/>
                <w:b/>
                <w:szCs w:val="20"/>
              </w:rPr>
            </w:pPr>
          </w:p>
          <w:p w14:paraId="2BA42247" w14:textId="77777777" w:rsidR="00876B6C" w:rsidRPr="00D955EC" w:rsidRDefault="00876B6C" w:rsidP="0066137B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874" w:type="dxa"/>
          </w:tcPr>
          <w:p w14:paraId="52C3CDE4" w14:textId="77777777" w:rsidR="00876B6C" w:rsidRPr="00D955EC" w:rsidRDefault="00876B6C" w:rsidP="0066137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876B6C" w14:paraId="3D3953E3" w14:textId="77777777" w:rsidTr="0066137B">
        <w:tc>
          <w:tcPr>
            <w:tcW w:w="3756" w:type="dxa"/>
          </w:tcPr>
          <w:p w14:paraId="73E7AF48" w14:textId="77777777" w:rsidR="00876B6C" w:rsidRPr="00D955EC" w:rsidRDefault="00876B6C" w:rsidP="0066137B">
            <w:pPr>
              <w:rPr>
                <w:rFonts w:ascii="Arial" w:hAnsi="Arial" w:cs="Arial"/>
                <w:b/>
                <w:szCs w:val="20"/>
              </w:rPr>
            </w:pPr>
            <w:r w:rsidRPr="00D955EC">
              <w:rPr>
                <w:rFonts w:ascii="Arial" w:hAnsi="Arial" w:cs="Arial"/>
                <w:b/>
                <w:szCs w:val="20"/>
              </w:rPr>
              <w:t>Tel mobiel</w:t>
            </w:r>
          </w:p>
          <w:p w14:paraId="1A3C4768" w14:textId="77777777" w:rsidR="00876B6C" w:rsidRPr="00D955EC" w:rsidRDefault="00876B6C" w:rsidP="0066137B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874" w:type="dxa"/>
          </w:tcPr>
          <w:p w14:paraId="158C2A24" w14:textId="77777777" w:rsidR="00876B6C" w:rsidRPr="00D955EC" w:rsidRDefault="00876B6C" w:rsidP="0066137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876B6C" w14:paraId="4A6B7EC9" w14:textId="77777777" w:rsidTr="0066137B">
        <w:tc>
          <w:tcPr>
            <w:tcW w:w="3756" w:type="dxa"/>
          </w:tcPr>
          <w:p w14:paraId="5B53F6C4" w14:textId="77777777" w:rsidR="00876B6C" w:rsidRPr="00D955EC" w:rsidRDefault="00876B6C" w:rsidP="0066137B">
            <w:pPr>
              <w:rPr>
                <w:rFonts w:ascii="Arial" w:hAnsi="Arial" w:cs="Arial"/>
                <w:b/>
                <w:szCs w:val="20"/>
              </w:rPr>
            </w:pPr>
            <w:r w:rsidRPr="00D955EC">
              <w:rPr>
                <w:rFonts w:ascii="Arial" w:hAnsi="Arial" w:cs="Arial"/>
                <w:b/>
                <w:szCs w:val="20"/>
              </w:rPr>
              <w:t xml:space="preserve">IBAN nummer </w:t>
            </w:r>
          </w:p>
          <w:p w14:paraId="3F2EAC19" w14:textId="77777777" w:rsidR="00876B6C" w:rsidRPr="00D955EC" w:rsidRDefault="00876B6C" w:rsidP="0066137B">
            <w:pPr>
              <w:rPr>
                <w:rFonts w:ascii="Arial" w:hAnsi="Arial" w:cs="Arial"/>
                <w:b/>
                <w:szCs w:val="20"/>
              </w:rPr>
            </w:pPr>
            <w:r w:rsidRPr="00D955EC">
              <w:rPr>
                <w:rFonts w:ascii="Arial" w:hAnsi="Arial" w:cs="Arial"/>
                <w:b/>
                <w:szCs w:val="20"/>
              </w:rPr>
              <w:t xml:space="preserve">(indien pleegzorg geformaliseerd wordt volgt de betaling van de pleegzorgvergoeding). </w:t>
            </w:r>
          </w:p>
        </w:tc>
        <w:tc>
          <w:tcPr>
            <w:tcW w:w="4874" w:type="dxa"/>
          </w:tcPr>
          <w:p w14:paraId="7C8D0E53" w14:textId="77777777" w:rsidR="00876B6C" w:rsidRPr="00D955EC" w:rsidRDefault="00876B6C" w:rsidP="0066137B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18EBCFF2" w14:textId="77777777" w:rsidR="00876B6C" w:rsidRPr="005272AA" w:rsidRDefault="00876B6C" w:rsidP="00876B6C">
      <w:pPr>
        <w:rPr>
          <w:b/>
          <w:szCs w:val="20"/>
        </w:rPr>
      </w:pPr>
    </w:p>
    <w:p w14:paraId="2995321C" w14:textId="77777777" w:rsidR="00876B6C" w:rsidRPr="00E81002" w:rsidRDefault="00876B6C" w:rsidP="00876B6C">
      <w:pPr>
        <w:rPr>
          <w:rFonts w:cs="Arial"/>
          <w:szCs w:val="20"/>
        </w:rPr>
      </w:pPr>
    </w:p>
    <w:p w14:paraId="3E80FE06" w14:textId="77777777" w:rsidR="001B176F" w:rsidRPr="00547CD9" w:rsidRDefault="001B176F" w:rsidP="00547CD9"/>
    <w:sectPr w:rsidR="001B176F" w:rsidRPr="00547CD9" w:rsidSect="00A378C4">
      <w:headerReference w:type="default" r:id="rId10"/>
      <w:footerReference w:type="default" r:id="rId11"/>
      <w:pgSz w:w="12240" w:h="15840"/>
      <w:pgMar w:top="1440" w:right="1325" w:bottom="1440" w:left="156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23CA0" w14:textId="77777777" w:rsidR="00876B6C" w:rsidRDefault="00876B6C">
      <w:r>
        <w:separator/>
      </w:r>
    </w:p>
  </w:endnote>
  <w:endnote w:type="continuationSeparator" w:id="0">
    <w:p w14:paraId="465A7414" w14:textId="77777777" w:rsidR="00876B6C" w:rsidRDefault="0087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3F4D4" w14:textId="7BC935AF" w:rsidR="0055280E" w:rsidRPr="000A68DE" w:rsidRDefault="00876B6C">
    <w:pPr>
      <w:pStyle w:val="Voettekst"/>
    </w:pPr>
    <w:r>
      <w:rPr>
        <w:sz w:val="16"/>
        <w:szCs w:val="16"/>
      </w:rPr>
      <w:t xml:space="preserve">Pleegoudergegevens bij aanvraag netwerkpleegzorg  </w:t>
    </w:r>
    <w:r w:rsidR="000A68DE">
      <w:tab/>
    </w:r>
    <w:r w:rsidR="0055280E" w:rsidRPr="000A68DE">
      <w:rPr>
        <w:sz w:val="16"/>
        <w:szCs w:val="16"/>
      </w:rPr>
      <w:t xml:space="preserve">Pagina </w:t>
    </w:r>
    <w:r w:rsidR="004C1368" w:rsidRPr="000A68DE">
      <w:rPr>
        <w:sz w:val="16"/>
        <w:szCs w:val="16"/>
      </w:rPr>
      <w:fldChar w:fldCharType="begin"/>
    </w:r>
    <w:r w:rsidR="0055280E" w:rsidRPr="000A68DE">
      <w:rPr>
        <w:sz w:val="16"/>
        <w:szCs w:val="16"/>
      </w:rPr>
      <w:instrText>PAGE</w:instrText>
    </w:r>
    <w:r w:rsidR="004C1368" w:rsidRPr="000A68DE">
      <w:rPr>
        <w:sz w:val="16"/>
        <w:szCs w:val="16"/>
      </w:rPr>
      <w:fldChar w:fldCharType="separate"/>
    </w:r>
    <w:r w:rsidR="00513DBB">
      <w:rPr>
        <w:noProof/>
        <w:sz w:val="16"/>
        <w:szCs w:val="16"/>
      </w:rPr>
      <w:t>1</w:t>
    </w:r>
    <w:r w:rsidR="004C1368" w:rsidRPr="000A68DE">
      <w:rPr>
        <w:sz w:val="16"/>
        <w:szCs w:val="16"/>
      </w:rPr>
      <w:fldChar w:fldCharType="end"/>
    </w:r>
    <w:r w:rsidR="0055280E" w:rsidRPr="000A68DE">
      <w:rPr>
        <w:sz w:val="16"/>
        <w:szCs w:val="16"/>
      </w:rPr>
      <w:t xml:space="preserve"> van </w:t>
    </w:r>
    <w:r w:rsidR="004C1368" w:rsidRPr="000A68DE">
      <w:rPr>
        <w:sz w:val="16"/>
        <w:szCs w:val="16"/>
      </w:rPr>
      <w:fldChar w:fldCharType="begin"/>
    </w:r>
    <w:r w:rsidR="0055280E" w:rsidRPr="000A68DE">
      <w:rPr>
        <w:sz w:val="16"/>
        <w:szCs w:val="16"/>
      </w:rPr>
      <w:instrText>NUMPAGES</w:instrText>
    </w:r>
    <w:r w:rsidR="004C1368" w:rsidRPr="000A68DE">
      <w:rPr>
        <w:sz w:val="16"/>
        <w:szCs w:val="16"/>
      </w:rPr>
      <w:fldChar w:fldCharType="separate"/>
    </w:r>
    <w:r w:rsidR="00513DBB">
      <w:rPr>
        <w:noProof/>
        <w:sz w:val="16"/>
        <w:szCs w:val="16"/>
      </w:rPr>
      <w:t>1</w:t>
    </w:r>
    <w:r w:rsidR="004C1368" w:rsidRPr="000A68DE">
      <w:rPr>
        <w:sz w:val="16"/>
        <w:szCs w:val="16"/>
      </w:rPr>
      <w:fldChar w:fldCharType="end"/>
    </w:r>
    <w:r w:rsidR="0055280E" w:rsidRPr="000A68DE">
      <w:rPr>
        <w:sz w:val="16"/>
        <w:szCs w:val="16"/>
      </w:rPr>
      <w:tab/>
    </w:r>
    <w:r w:rsidR="004C1368" w:rsidRPr="000A68DE">
      <w:rPr>
        <w:sz w:val="16"/>
        <w:szCs w:val="16"/>
      </w:rPr>
      <w:fldChar w:fldCharType="begin"/>
    </w:r>
    <w:r w:rsidR="0055280E" w:rsidRPr="000A68DE">
      <w:rPr>
        <w:sz w:val="16"/>
        <w:szCs w:val="16"/>
      </w:rPr>
      <w:instrText xml:space="preserve"> TIME \@ "dd-MM-yyyy" </w:instrText>
    </w:r>
    <w:r w:rsidR="004C1368" w:rsidRPr="000A68DE">
      <w:rPr>
        <w:sz w:val="16"/>
        <w:szCs w:val="16"/>
      </w:rPr>
      <w:fldChar w:fldCharType="separate"/>
    </w:r>
    <w:r w:rsidR="00336948">
      <w:rPr>
        <w:noProof/>
        <w:sz w:val="16"/>
        <w:szCs w:val="16"/>
      </w:rPr>
      <w:t>04-04-2024</w:t>
    </w:r>
    <w:r w:rsidR="004C1368" w:rsidRPr="000A68DE">
      <w:rPr>
        <w:sz w:val="16"/>
        <w:szCs w:val="16"/>
      </w:rPr>
      <w:fldChar w:fldCharType="end"/>
    </w:r>
  </w:p>
  <w:p w14:paraId="62145D27" w14:textId="1C515A28" w:rsidR="0055280E" w:rsidRPr="000A68DE" w:rsidRDefault="0055280E">
    <w:pPr>
      <w:pStyle w:val="Voettekst"/>
      <w:rPr>
        <w:sz w:val="16"/>
        <w:szCs w:val="16"/>
      </w:rPr>
    </w:pPr>
    <w:r w:rsidRPr="000A68DE">
      <w:rPr>
        <w:sz w:val="16"/>
        <w:szCs w:val="16"/>
      </w:rPr>
      <w:t>Versie</w:t>
    </w:r>
    <w:r w:rsidR="000A68DE">
      <w:rPr>
        <w:sz w:val="16"/>
        <w:szCs w:val="16"/>
      </w:rPr>
      <w:t>:</w:t>
    </w:r>
    <w:r w:rsidR="00876B6C">
      <w:rPr>
        <w:sz w:val="16"/>
        <w:szCs w:val="16"/>
      </w:rPr>
      <w:t xml:space="preserve"> 1.</w:t>
    </w:r>
    <w:r w:rsidR="008E34F8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AD744" w14:textId="77777777" w:rsidR="00876B6C" w:rsidRDefault="00876B6C">
      <w:r>
        <w:separator/>
      </w:r>
    </w:p>
  </w:footnote>
  <w:footnote w:type="continuationSeparator" w:id="0">
    <w:p w14:paraId="5CFB777F" w14:textId="77777777" w:rsidR="00876B6C" w:rsidRDefault="00876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82B2" w14:textId="77777777" w:rsidR="007314B3" w:rsidRDefault="0055280E" w:rsidP="000A68DE">
    <w:pPr>
      <w:pStyle w:val="Koptekst"/>
      <w:tabs>
        <w:tab w:val="clear" w:pos="8306"/>
        <w:tab w:val="right" w:pos="8647"/>
      </w:tabs>
    </w:pPr>
    <w:r>
      <w:tab/>
    </w:r>
    <w:r>
      <w:tab/>
    </w:r>
    <w:r w:rsidR="00F25FF7">
      <w:t xml:space="preserve">                                    </w:t>
    </w:r>
    <w:r w:rsidR="00F25FF7">
      <w:rPr>
        <w:noProof/>
      </w:rPr>
      <w:t xml:space="preserve">                     </w:t>
    </w:r>
    <w:r>
      <w:tab/>
    </w:r>
    <w:r>
      <w:tab/>
    </w:r>
    <w:r w:rsidR="000A4F14">
      <w:rPr>
        <w:noProof/>
      </w:rPr>
      <w:t xml:space="preserve">       </w:t>
    </w:r>
    <w:r w:rsidR="000A4F14">
      <w:rPr>
        <w:noProof/>
      </w:rPr>
      <w:drawing>
        <wp:inline distT="0" distB="0" distL="0" distR="0" wp14:anchorId="0762D6B1" wp14:editId="75D30509">
          <wp:extent cx="2514600" cy="594360"/>
          <wp:effectExtent l="0" t="0" r="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5FF7">
      <w:t xml:space="preserve">     </w:t>
    </w:r>
  </w:p>
  <w:p w14:paraId="68E1B650" w14:textId="77777777" w:rsidR="0055280E" w:rsidRDefault="00F25FF7" w:rsidP="000A68DE">
    <w:pPr>
      <w:pStyle w:val="Koptekst"/>
      <w:tabs>
        <w:tab w:val="clear" w:pos="8306"/>
        <w:tab w:val="right" w:pos="8647"/>
      </w:tabs>
    </w:pPr>
    <w: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71C93"/>
    <w:multiLevelType w:val="hybridMultilevel"/>
    <w:tmpl w:val="3028C726"/>
    <w:lvl w:ilvl="0" w:tplc="22822F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D67E7"/>
    <w:multiLevelType w:val="hybridMultilevel"/>
    <w:tmpl w:val="9D8C6E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77731"/>
    <w:multiLevelType w:val="hybridMultilevel"/>
    <w:tmpl w:val="1408F138"/>
    <w:lvl w:ilvl="0" w:tplc="D7462B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7577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5266272">
    <w:abstractNumId w:val="0"/>
  </w:num>
  <w:num w:numId="3" w16cid:durableId="2106221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B6C"/>
    <w:rsid w:val="0000344C"/>
    <w:rsid w:val="00027FDF"/>
    <w:rsid w:val="00031C37"/>
    <w:rsid w:val="00093349"/>
    <w:rsid w:val="000A4F14"/>
    <w:rsid w:val="000A68DE"/>
    <w:rsid w:val="00102A9D"/>
    <w:rsid w:val="00103ABB"/>
    <w:rsid w:val="0019765A"/>
    <w:rsid w:val="001B176F"/>
    <w:rsid w:val="001D6BB8"/>
    <w:rsid w:val="002356D8"/>
    <w:rsid w:val="002A1026"/>
    <w:rsid w:val="002B5FC7"/>
    <w:rsid w:val="00336948"/>
    <w:rsid w:val="0036070C"/>
    <w:rsid w:val="00375B31"/>
    <w:rsid w:val="00394C4E"/>
    <w:rsid w:val="00412BE4"/>
    <w:rsid w:val="004567EC"/>
    <w:rsid w:val="004C1368"/>
    <w:rsid w:val="00513DBB"/>
    <w:rsid w:val="0053441E"/>
    <w:rsid w:val="005445F6"/>
    <w:rsid w:val="00547CD9"/>
    <w:rsid w:val="0055280E"/>
    <w:rsid w:val="00553CC2"/>
    <w:rsid w:val="005A0176"/>
    <w:rsid w:val="005C1054"/>
    <w:rsid w:val="005C5A3D"/>
    <w:rsid w:val="00663A43"/>
    <w:rsid w:val="0066776E"/>
    <w:rsid w:val="0067465C"/>
    <w:rsid w:val="006E7B07"/>
    <w:rsid w:val="006F04A9"/>
    <w:rsid w:val="00705704"/>
    <w:rsid w:val="007314B3"/>
    <w:rsid w:val="007A337D"/>
    <w:rsid w:val="007B3C33"/>
    <w:rsid w:val="007D4D36"/>
    <w:rsid w:val="008527BD"/>
    <w:rsid w:val="00867B20"/>
    <w:rsid w:val="00876B6C"/>
    <w:rsid w:val="008E34F8"/>
    <w:rsid w:val="00974199"/>
    <w:rsid w:val="009A61C5"/>
    <w:rsid w:val="009B3A0E"/>
    <w:rsid w:val="009D487B"/>
    <w:rsid w:val="009D5952"/>
    <w:rsid w:val="009F5648"/>
    <w:rsid w:val="00A20FD1"/>
    <w:rsid w:val="00A378C4"/>
    <w:rsid w:val="00A45D4C"/>
    <w:rsid w:val="00A90469"/>
    <w:rsid w:val="00B463A7"/>
    <w:rsid w:val="00C33A5F"/>
    <w:rsid w:val="00C62130"/>
    <w:rsid w:val="00C7582F"/>
    <w:rsid w:val="00D31AD9"/>
    <w:rsid w:val="00D872DA"/>
    <w:rsid w:val="00D955EC"/>
    <w:rsid w:val="00E267B5"/>
    <w:rsid w:val="00E56A07"/>
    <w:rsid w:val="00E81002"/>
    <w:rsid w:val="00EE5447"/>
    <w:rsid w:val="00F131D9"/>
    <w:rsid w:val="00F2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8F39D8"/>
  <w15:docId w15:val="{ADAE83B9-570F-478D-8BCD-36E9069B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76B6C"/>
    <w:pPr>
      <w:spacing w:line="260" w:lineRule="atLeast"/>
    </w:pPr>
    <w:rPr>
      <w:rFonts w:cs="Times New Roman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A1026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rsid w:val="002A1026"/>
    <w:pPr>
      <w:tabs>
        <w:tab w:val="center" w:pos="4153"/>
        <w:tab w:val="right" w:pos="8306"/>
      </w:tabs>
    </w:pPr>
  </w:style>
  <w:style w:type="paragraph" w:styleId="Lijstalinea">
    <w:name w:val="List Paragraph"/>
    <w:basedOn w:val="Standaard"/>
    <w:uiPriority w:val="34"/>
    <w:qFormat/>
    <w:rsid w:val="0053441E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9A61C5"/>
    <w:rPr>
      <w:sz w:val="24"/>
      <w:szCs w:val="24"/>
      <w:lang w:val="en-US" w:eastAsia="en-US"/>
    </w:rPr>
  </w:style>
  <w:style w:type="paragraph" w:styleId="Ballontekst">
    <w:name w:val="Balloon Text"/>
    <w:basedOn w:val="Standaard"/>
    <w:link w:val="BallontekstChar"/>
    <w:rsid w:val="00A378C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378C4"/>
    <w:rPr>
      <w:rFonts w:ascii="Tahoma" w:hAnsi="Tahoma" w:cs="Tahoma"/>
      <w:sz w:val="16"/>
      <w:szCs w:val="16"/>
      <w:lang w:eastAsia="en-US"/>
    </w:rPr>
  </w:style>
  <w:style w:type="table" w:styleId="Tabelraster">
    <w:name w:val="Table Grid"/>
    <w:basedOn w:val="Standaardtabel"/>
    <w:rsid w:val="00876B6C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9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vigere.sharepoint.com/sites/Templates/Sjablonen/Sjabloon%20staand%20Vigere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EBC1ED6D0D643A058C0D90B3FD480" ma:contentTypeVersion="0" ma:contentTypeDescription="Een nieuw document maken." ma:contentTypeScope="" ma:versionID="caaa3d37b97000922d4e1526e2ba4f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026c954aec35dea8a68741baf22be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67E236-15F0-4090-B898-796CE92EA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2DEF8E-A0D2-450C-A02D-564EA7F71A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3A421A-6A86-4D46-B0AA-A4D0776907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Sjabloon%20staand%20Vigere</Template>
  <TotalTime>4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De ZuidWester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van Bers</dc:creator>
  <cp:lastModifiedBy>Agnet Konings</cp:lastModifiedBy>
  <cp:revision>9</cp:revision>
  <cp:lastPrinted>1899-12-31T23:00:00Z</cp:lastPrinted>
  <dcterms:created xsi:type="dcterms:W3CDTF">2024-04-04T09:04:00Z</dcterms:created>
  <dcterms:modified xsi:type="dcterms:W3CDTF">2024-04-04T09:11:00Z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0x0101009DFEBC1ED6D0D643A058C0D90B3FD480</vt:lpwstr>
  </property>
</Properties>
</file>